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9642" w14:textId="77777777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425DC7" w:rsidRPr="00425DC7">
        <w:rPr>
          <w:rFonts w:ascii="Arial" w:hAnsi="Arial" w:cs="Arial"/>
          <w:bCs/>
          <w:i w:val="0"/>
          <w:szCs w:val="24"/>
        </w:rPr>
        <w:t>2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322D4050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0D090AD7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2EF1A26A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06F07ADA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2A5B577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3A2F7FE1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B49B8EC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66481BEF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7C191313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6496BB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68F78E40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8FDBA55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425DC7" w:rsidRPr="00425DC7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68E24796" w14:textId="77777777" w:rsidR="0071340C" w:rsidRDefault="00425DC7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DC7">
        <w:rPr>
          <w:rFonts w:ascii="Arial" w:eastAsia="Times New Roman" w:hAnsi="Arial" w:cs="Arial"/>
          <w:b/>
          <w:sz w:val="24"/>
          <w:szCs w:val="24"/>
          <w:lang w:eastAsia="pl-PL"/>
        </w:rPr>
        <w:t>Świadczenie usługi w zakresie ochrony osób i mienia na terenie Regionalnego Zakładu Zagospodarowania Odpadów Sp. z o.o.</w:t>
      </w:r>
    </w:p>
    <w:p w14:paraId="4BE1373C" w14:textId="77777777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25DC7" w:rsidRPr="00425DC7">
        <w:rPr>
          <w:rFonts w:ascii="Arial" w:eastAsia="Times New Roman" w:hAnsi="Arial" w:cs="Arial"/>
          <w:b/>
          <w:sz w:val="24"/>
          <w:szCs w:val="24"/>
          <w:lang w:eastAsia="pl-PL"/>
        </w:rPr>
        <w:t>RZZO/DA/2022/17</w:t>
      </w:r>
    </w:p>
    <w:p w14:paraId="1A10C84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10E0DABD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1D3430F2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764674CD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FBC1DB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604898E4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C1E54B8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12A4F448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D3C3509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9CB9407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1FAB0C0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95B9848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9EDD686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144BC0C1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392E5912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21BE0C7" w14:textId="41133973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98FC440" w14:textId="77777777" w:rsidR="00CE778E" w:rsidRPr="00053927" w:rsidRDefault="00CE778E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bookmarkEnd w:id="1"/>
    <w:p w14:paraId="428B18F2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zakres mojego udziału przy realizacji zamówienia publicznego będzie następujący:</w:t>
      </w:r>
    </w:p>
    <w:p w14:paraId="6D48CFE8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1D5CE8E0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105E9AF1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77167480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186AC08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269D97B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1C931F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E8F2C0B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3599953D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5FFF0692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55ABFED5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25C0B85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032B47F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14435B69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33805CE5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7C8B" w14:textId="77777777" w:rsidR="000E7E7D" w:rsidRDefault="000E7E7D" w:rsidP="00025386">
      <w:pPr>
        <w:spacing w:after="0" w:line="240" w:lineRule="auto"/>
      </w:pPr>
      <w:r>
        <w:separator/>
      </w:r>
    </w:p>
  </w:endnote>
  <w:endnote w:type="continuationSeparator" w:id="0">
    <w:p w14:paraId="74AD4B0D" w14:textId="77777777" w:rsidR="000E7E7D" w:rsidRDefault="000E7E7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ED20" w14:textId="77777777" w:rsidR="00425DC7" w:rsidRDefault="00425D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7F74" w14:textId="2D3077F4" w:rsidR="00025386" w:rsidRDefault="008E0951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50F46DD" wp14:editId="3A9CD1F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A355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3106CC5" w14:textId="4CADC2B3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8297D0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4E2A" w14:textId="77777777" w:rsidR="00425DC7" w:rsidRDefault="00425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9C1B" w14:textId="77777777" w:rsidR="000E7E7D" w:rsidRDefault="000E7E7D" w:rsidP="00025386">
      <w:pPr>
        <w:spacing w:after="0" w:line="240" w:lineRule="auto"/>
      </w:pPr>
      <w:r>
        <w:separator/>
      </w:r>
    </w:p>
  </w:footnote>
  <w:footnote w:type="continuationSeparator" w:id="0">
    <w:p w14:paraId="6A3AE3A1" w14:textId="77777777" w:rsidR="000E7E7D" w:rsidRDefault="000E7E7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27FB" w14:textId="77777777" w:rsidR="00425DC7" w:rsidRDefault="00425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2904" w14:textId="77777777" w:rsidR="00425DC7" w:rsidRDefault="00425D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D3D0" w14:textId="77777777" w:rsidR="00425DC7" w:rsidRDefault="0042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D6"/>
    <w:rsid w:val="00025386"/>
    <w:rsid w:val="000423B9"/>
    <w:rsid w:val="00053927"/>
    <w:rsid w:val="00066C44"/>
    <w:rsid w:val="00071D4C"/>
    <w:rsid w:val="00084786"/>
    <w:rsid w:val="000E7E7D"/>
    <w:rsid w:val="0016158F"/>
    <w:rsid w:val="001C2314"/>
    <w:rsid w:val="00213980"/>
    <w:rsid w:val="003C5ED6"/>
    <w:rsid w:val="00425DC7"/>
    <w:rsid w:val="004374F2"/>
    <w:rsid w:val="00460705"/>
    <w:rsid w:val="00485239"/>
    <w:rsid w:val="004E27D7"/>
    <w:rsid w:val="0055145C"/>
    <w:rsid w:val="005624D8"/>
    <w:rsid w:val="00620476"/>
    <w:rsid w:val="00657A47"/>
    <w:rsid w:val="0071340C"/>
    <w:rsid w:val="00745A44"/>
    <w:rsid w:val="007666D6"/>
    <w:rsid w:val="007D6755"/>
    <w:rsid w:val="00824D73"/>
    <w:rsid w:val="00830970"/>
    <w:rsid w:val="008833CF"/>
    <w:rsid w:val="008B797E"/>
    <w:rsid w:val="008E0951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CE778E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70886"/>
  <w15:chartTrackingRefBased/>
  <w15:docId w15:val="{AA22E994-3488-4F93-AC4A-7E73CFA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Agnieszka.Janiak</dc:creator>
  <cp:keywords/>
  <dc:description/>
  <cp:lastModifiedBy>Agnieszka.Janiak</cp:lastModifiedBy>
  <cp:revision>2</cp:revision>
  <dcterms:created xsi:type="dcterms:W3CDTF">2022-11-21T09:13:00Z</dcterms:created>
  <dcterms:modified xsi:type="dcterms:W3CDTF">2022-11-21T09:13:00Z</dcterms:modified>
</cp:coreProperties>
</file>